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F5" w:rsidRDefault="00BC4CC0" w:rsidP="00BB1000">
      <w:pPr>
        <w:tabs>
          <w:tab w:val="left" w:pos="54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ADDAE6" wp14:editId="68B36D70">
                <wp:simplePos x="0" y="0"/>
                <wp:positionH relativeFrom="column">
                  <wp:posOffset>13240385</wp:posOffset>
                </wp:positionH>
                <wp:positionV relativeFrom="paragraph">
                  <wp:posOffset>914400</wp:posOffset>
                </wp:positionV>
                <wp:extent cx="1317625" cy="2743200"/>
                <wp:effectExtent l="0" t="0" r="0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625" cy="2743200"/>
                        </a:xfrm>
                        <a:prstGeom prst="rect">
                          <a:avLst/>
                        </a:prstGeom>
                        <a:solidFill>
                          <a:srgbClr val="00389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A37" w:rsidRPr="0081535D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Deve ter informações básicas</w:t>
                            </w:r>
                          </w:p>
                          <w:p w:rsidR="00150A37" w:rsidRPr="0081535D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sobre</w:t>
                            </w:r>
                            <w:proofErr w:type="gramEnd"/>
                            <w:r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a proposta</w:t>
                            </w:r>
                          </w:p>
                          <w:p w:rsidR="00150A37" w:rsidRPr="0081535D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de</w:t>
                            </w:r>
                            <w:proofErr w:type="gramEnd"/>
                            <w:r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trabalho </w:t>
                            </w:r>
                          </w:p>
                          <w:p w:rsidR="00150A37" w:rsidRPr="0081535D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realizado</w:t>
                            </w:r>
                            <w:proofErr w:type="gramEnd"/>
                          </w:p>
                          <w:p w:rsidR="00150A37" w:rsidRPr="0081535D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BC4CC0" w:rsidRPr="00BC4CC0" w:rsidRDefault="00BC4CC0" w:rsidP="00BC4CC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C4CC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Orientador: Nome do Orientador</w:t>
                            </w:r>
                          </w:p>
                          <w:p w:rsidR="00BC4CC0" w:rsidRPr="0081535D" w:rsidRDefault="00BC4CC0" w:rsidP="00BC4CC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C4CC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Coorientador</w:t>
                            </w:r>
                            <w:proofErr w:type="spellEnd"/>
                            <w:r w:rsidRPr="00BC4CC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: Nome do</w:t>
                            </w:r>
                            <w:r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C4CC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Coorientador</w:t>
                            </w:r>
                            <w:proofErr w:type="spellEnd"/>
                          </w:p>
                          <w:p w:rsidR="00BC4CC0" w:rsidRPr="0081535D" w:rsidRDefault="00BC4CC0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150A37" w:rsidRPr="0081535D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150A37" w:rsidRPr="0081535D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Coorientador</w:t>
                            </w:r>
                            <w:proofErr w:type="spellEnd"/>
                            <w:r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150A37" w:rsidRPr="0081535D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Nome do </w:t>
                            </w:r>
                            <w:proofErr w:type="spellStart"/>
                            <w:r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Coorientador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margin-left:1042.55pt;margin-top:1in;width:103.75pt;height:3in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" fillcolor="#003893" stroked="f" strokeweight=".5pt">
                <v:textbox>
                  <w:txbxContent>
                    <w:p w:rsidR="00150A37" w:rsidRPr="0081535D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1535D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Deve ter informações básicas</w:t>
                      </w:r>
                    </w:p>
                    <w:p w:rsidR="00150A37" w:rsidRPr="0081535D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gramStart"/>
                      <w:r w:rsidRPr="0081535D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sobre</w:t>
                      </w:r>
                      <w:proofErr w:type="gramEnd"/>
                      <w:r w:rsidRPr="0081535D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a proposta</w:t>
                      </w:r>
                    </w:p>
                    <w:p w:rsidR="00150A37" w:rsidRPr="0081535D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gramStart"/>
                      <w:r w:rsidRPr="0081535D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de</w:t>
                      </w:r>
                      <w:proofErr w:type="gramEnd"/>
                      <w:r w:rsidRPr="0081535D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trabalho </w:t>
                      </w:r>
                    </w:p>
                    <w:p w:rsidR="00150A37" w:rsidRPr="0081535D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gramStart"/>
                      <w:r w:rsidRPr="0081535D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realizado</w:t>
                      </w:r>
                      <w:proofErr w:type="gramEnd"/>
                    </w:p>
                    <w:p w:rsidR="00150A37" w:rsidRPr="0081535D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BC4CC0" w:rsidRPr="00BC4CC0" w:rsidRDefault="00BC4CC0" w:rsidP="00BC4CC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C4CC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Orientador: Nome do Orientador</w:t>
                      </w:r>
                    </w:p>
                    <w:p w:rsidR="00BC4CC0" w:rsidRPr="0081535D" w:rsidRDefault="00BC4CC0" w:rsidP="00BC4CC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BC4CC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Coorientador</w:t>
                      </w:r>
                      <w:proofErr w:type="spellEnd"/>
                      <w:r w:rsidRPr="00BC4CC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: Nome do</w:t>
                      </w:r>
                      <w:r w:rsidRPr="0081535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C4CC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Coorientador</w:t>
                      </w:r>
                      <w:proofErr w:type="spellEnd"/>
                    </w:p>
                    <w:p w:rsidR="00BC4CC0" w:rsidRPr="0081535D" w:rsidRDefault="00BC4CC0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150A37" w:rsidRPr="0081535D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150A37" w:rsidRPr="0081535D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81535D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Coorientador</w:t>
                      </w:r>
                      <w:proofErr w:type="spellEnd"/>
                      <w:r w:rsidRPr="0081535D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:</w:t>
                      </w:r>
                    </w:p>
                    <w:p w:rsidR="00150A37" w:rsidRPr="0081535D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1535D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Nome do </w:t>
                      </w:r>
                      <w:proofErr w:type="spellStart"/>
                      <w:r w:rsidRPr="0081535D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Coorientador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0470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FB0CD9" wp14:editId="1428A612">
                <wp:simplePos x="0" y="0"/>
                <wp:positionH relativeFrom="column">
                  <wp:posOffset>9559290</wp:posOffset>
                </wp:positionH>
                <wp:positionV relativeFrom="paragraph">
                  <wp:posOffset>142240</wp:posOffset>
                </wp:positionV>
                <wp:extent cx="3348355" cy="367665"/>
                <wp:effectExtent l="0" t="0" r="4445" b="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3676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FA3" w:rsidRPr="00754FA3" w:rsidRDefault="00886A2D" w:rsidP="0080470C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4"/>
                                <w:szCs w:val="34"/>
                              </w:rPr>
                              <w:t>Tese de Doutorado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" o:spid="_x0000_s1026" type="#_x0000_t202" style="position:absolute;margin-left:752.7pt;margin-top:11.2pt;width:263.65pt;height:2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" fillcolor="black [3213]" stroked="f" strokeweight=".5pt">
                <v:textbox>
                  <w:txbxContent>
                    <w:p w:rsidR="00754FA3" w:rsidRPr="00754FA3" w:rsidRDefault="00886A2D" w:rsidP="0080470C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4"/>
                          <w:szCs w:val="34"/>
                        </w:rPr>
                        <w:t>Tese de Doutorado</w:t>
                      </w:r>
                    </w:p>
                  </w:txbxContent>
                </v:textbox>
              </v:shape>
            </w:pict>
          </mc:Fallback>
        </mc:AlternateContent>
      </w:r>
      <w:r w:rsidR="0080470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77ADB8" wp14:editId="685059FC">
                <wp:simplePos x="0" y="0"/>
                <wp:positionH relativeFrom="column">
                  <wp:posOffset>2374265</wp:posOffset>
                </wp:positionH>
                <wp:positionV relativeFrom="paragraph">
                  <wp:posOffset>1305560</wp:posOffset>
                </wp:positionV>
                <wp:extent cx="3918585" cy="2992120"/>
                <wp:effectExtent l="0" t="0" r="5715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585" cy="2992120"/>
                        </a:xfrm>
                        <a:prstGeom prst="rect">
                          <a:avLst/>
                        </a:prstGeom>
                        <a:solidFill>
                          <a:srgbClr val="00389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B6D" w:rsidRPr="0081535D" w:rsidRDefault="00DA44BC" w:rsidP="00E12B6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Tese</w:t>
                            </w:r>
                            <w:r w:rsidR="00E12B6D"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apresentada ao Programa de Pós-</w:t>
                            </w:r>
                            <w:r w:rsidR="00140BB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Graduação em Ciência da Computação</w:t>
                            </w:r>
                            <w:r w:rsidR="00E12B6D"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Departamento de </w:t>
                            </w:r>
                            <w:r w:rsidR="00140BB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Informática e Estatística</w:t>
                            </w:r>
                            <w:r w:rsidR="00E12B6D"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do Centro </w:t>
                            </w:r>
                            <w:r w:rsidR="00140BB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Tecnológico </w:t>
                            </w:r>
                            <w:r w:rsidR="00E12B6D"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da Universidade Federal de Santa Catarina, como requisito</w:t>
                            </w:r>
                            <w:r w:rsidR="00592002"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para obtenção do </w:t>
                            </w:r>
                            <w:r w:rsidR="00140BB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t</w:t>
                            </w:r>
                            <w:r w:rsidR="00592002"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ítulo de </w:t>
                            </w:r>
                            <w:r w:rsidR="00140BB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doutor</w:t>
                            </w:r>
                            <w:r w:rsidR="00592002"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em</w:t>
                            </w:r>
                            <w:r w:rsidR="00140BB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Ciência da Computação</w:t>
                            </w:r>
                            <w:r w:rsidR="00592002"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92002" w:rsidRPr="0081535D" w:rsidRDefault="00592002" w:rsidP="00E12B6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592002" w:rsidRPr="0081535D" w:rsidRDefault="00592002" w:rsidP="00E12B6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Orientador: Nome do Orientador</w:t>
                            </w:r>
                          </w:p>
                          <w:p w:rsidR="00592002" w:rsidRPr="0081535D" w:rsidRDefault="00592002" w:rsidP="00E12B6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Coorientador</w:t>
                            </w:r>
                            <w:proofErr w:type="spellEnd"/>
                            <w:r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Nome do </w:t>
                            </w:r>
                            <w:proofErr w:type="spellStart"/>
                            <w:r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Coorientador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8" type="#_x0000_t202" style="position:absolute;margin-left:186.95pt;margin-top:102.8pt;width:308.55pt;height:23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" fillcolor="#003893" stroked="f" strokeweight=".5pt">
                <v:textbox>
                  <w:txbxContent>
                    <w:p w:rsidR="00E12B6D" w:rsidRPr="0081535D" w:rsidRDefault="00DA44BC" w:rsidP="00E12B6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Tese</w:t>
                      </w:r>
                      <w:r w:rsidR="00E12B6D" w:rsidRPr="0081535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apresentada ao Programa de Pós-</w:t>
                      </w:r>
                      <w:r w:rsidR="00140BB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Graduação em Ciência da Computação</w:t>
                      </w:r>
                      <w:r w:rsidR="00E12B6D" w:rsidRPr="0081535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, Departamento de </w:t>
                      </w:r>
                      <w:r w:rsidR="00140BB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Informática e Estatística</w:t>
                      </w:r>
                      <w:r w:rsidR="00E12B6D" w:rsidRPr="0081535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, do Centro </w:t>
                      </w:r>
                      <w:r w:rsidR="00140BB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Tecnológico </w:t>
                      </w:r>
                      <w:r w:rsidR="00E12B6D" w:rsidRPr="0081535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da Universidade Federal de Santa Catarina, como requisito</w:t>
                      </w:r>
                      <w:r w:rsidR="00592002" w:rsidRPr="0081535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para obtenção do </w:t>
                      </w:r>
                      <w:r w:rsidR="00140BB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t</w:t>
                      </w:r>
                      <w:r w:rsidR="00592002" w:rsidRPr="0081535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ítulo de </w:t>
                      </w:r>
                      <w:r w:rsidR="00140BB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doutor</w:t>
                      </w:r>
                      <w:r w:rsidR="00592002" w:rsidRPr="0081535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em</w:t>
                      </w:r>
                      <w:r w:rsidR="00140BB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Ciência da Computação</w:t>
                      </w:r>
                      <w:r w:rsidR="00592002" w:rsidRPr="0081535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:rsidR="00592002" w:rsidRPr="0081535D" w:rsidRDefault="00592002" w:rsidP="00E12B6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592002" w:rsidRPr="0081535D" w:rsidRDefault="00592002" w:rsidP="00E12B6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1535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Orientador: Nome do Orientador</w:t>
                      </w:r>
                    </w:p>
                    <w:p w:rsidR="00592002" w:rsidRPr="0081535D" w:rsidRDefault="00592002" w:rsidP="00E12B6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81535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Coorientador</w:t>
                      </w:r>
                      <w:proofErr w:type="spellEnd"/>
                      <w:r w:rsidRPr="0081535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: Nome do </w:t>
                      </w:r>
                      <w:proofErr w:type="spellStart"/>
                      <w:r w:rsidRPr="0081535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Coorientador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07E9A" w:rsidRPr="009725BE"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91959" wp14:editId="256E4E64">
                <wp:simplePos x="0" y="0"/>
                <wp:positionH relativeFrom="column">
                  <wp:posOffset>6863715</wp:posOffset>
                </wp:positionH>
                <wp:positionV relativeFrom="paragraph">
                  <wp:posOffset>509905</wp:posOffset>
                </wp:positionV>
                <wp:extent cx="795020" cy="6151245"/>
                <wp:effectExtent l="0" t="0" r="5080" b="190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20" cy="6151245"/>
                        </a:xfrm>
                        <a:prstGeom prst="rect">
                          <a:avLst/>
                        </a:prstGeom>
                        <a:solidFill>
                          <a:srgbClr val="0038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25BE" w:rsidRPr="0081535D" w:rsidRDefault="0080470C" w:rsidP="005920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Título</w:t>
                            </w:r>
                          </w:p>
                          <w:p w:rsidR="009725BE" w:rsidRPr="0081535D" w:rsidRDefault="00754FA3" w:rsidP="005920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1535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Nome do Au</w:t>
                            </w:r>
                            <w:r w:rsidR="009725BE" w:rsidRPr="0081535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tor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8" style="position:absolute;margin-left:540.45pt;margin-top:40.15pt;width:62.6pt;height:48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" fillcolor="#003893" stroked="f" strokeweight="2pt">
                <v:textbox style="layout-flow:vertical">
                  <w:txbxContent>
                    <w:p w:rsidR="009725BE" w:rsidRPr="0081535D" w:rsidRDefault="0080470C" w:rsidP="0059200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1535D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Título</w:t>
                      </w:r>
                    </w:p>
                    <w:p w:rsidR="009725BE" w:rsidRPr="0081535D" w:rsidRDefault="00754FA3" w:rsidP="0059200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1535D">
                        <w:rPr>
                          <w:rFonts w:ascii="Arial" w:hAnsi="Arial" w:cs="Arial"/>
                          <w:b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Nome do Au</w:t>
                      </w:r>
                      <w:r w:rsidR="009725BE" w:rsidRPr="0081535D">
                        <w:rPr>
                          <w:rFonts w:ascii="Arial" w:hAnsi="Arial" w:cs="Arial"/>
                          <w:b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tor</w:t>
                      </w:r>
                    </w:p>
                  </w:txbxContent>
                </v:textbox>
              </v:rect>
            </w:pict>
          </mc:Fallback>
        </mc:AlternateContent>
      </w:r>
      <w:r w:rsidR="00107E9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C20AE7" wp14:editId="1628F8B7">
                <wp:simplePos x="0" y="0"/>
                <wp:positionH relativeFrom="column">
                  <wp:posOffset>0</wp:posOffset>
                </wp:positionH>
                <wp:positionV relativeFrom="paragraph">
                  <wp:posOffset>6661785</wp:posOffset>
                </wp:positionV>
                <wp:extent cx="14746605" cy="904875"/>
                <wp:effectExtent l="0" t="0" r="0" b="952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6605" cy="904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B9F" w:rsidRDefault="00492B9F" w:rsidP="00492B9F">
                            <w:pPr>
                              <w:jc w:val="center"/>
                            </w:pPr>
                            <w:r>
                              <w:t xml:space="preserve">                                      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87BA877" wp14:editId="3AFADDE2">
                                  <wp:extent cx="308610" cy="415925"/>
                                  <wp:effectExtent l="0" t="0" r="0" b="3175"/>
                                  <wp:docPr id="13" name="Image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" cy="41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29" style="position:absolute;margin-left:0;margin-top:524.55pt;width:1161.15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" fillcolor="black [3213]" stroked="f" strokeweight="2pt">
                <v:textbox>
                  <w:txbxContent>
                    <w:p w:rsidR="00492B9F" w:rsidRDefault="00492B9F" w:rsidP="00492B9F">
                      <w:pPr>
                        <w:jc w:val="center"/>
                      </w:pPr>
                      <w:r>
                        <w:t xml:space="preserve">                                      </w:t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43EE4A1" wp14:editId="7BD59D9F">
                            <wp:extent cx="308610" cy="415925"/>
                            <wp:effectExtent l="0" t="0" r="0" b="3175"/>
                            <wp:docPr id="13" name="Image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610" cy="41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07E9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A522E" wp14:editId="1E8F966A">
                <wp:simplePos x="0" y="0"/>
                <wp:positionH relativeFrom="column">
                  <wp:posOffset>7659370</wp:posOffset>
                </wp:positionH>
                <wp:positionV relativeFrom="paragraph">
                  <wp:posOffset>0</wp:posOffset>
                </wp:positionV>
                <wp:extent cx="5363845" cy="7566660"/>
                <wp:effectExtent l="0" t="0" r="8255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3845" cy="7566660"/>
                        </a:xfrm>
                        <a:prstGeom prst="rect">
                          <a:avLst/>
                        </a:prstGeom>
                        <a:solidFill>
                          <a:srgbClr val="0038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B9F" w:rsidRPr="00492B9F" w:rsidRDefault="00492B9F" w:rsidP="00492B9F">
                            <w:pPr>
                              <w:jc w:val="center"/>
                              <w:rPr>
                                <w:color w:val="179905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30" style="position:absolute;margin-left:603.1pt;margin-top:0;width:422.35pt;height:59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" fillcolor="#003893" stroked="f" strokeweight="2pt">
                <v:textbox>
                  <w:txbxContent>
                    <w:p w:rsidR="00492B9F" w:rsidRPr="00492B9F" w:rsidRDefault="00492B9F" w:rsidP="00492B9F">
                      <w:pPr>
                        <w:jc w:val="center"/>
                        <w:rPr>
                          <w:color w:val="17990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7E9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A22F9" wp14:editId="1F6C625B">
                <wp:simplePos x="0" y="0"/>
                <wp:positionH relativeFrom="column">
                  <wp:posOffset>1483995</wp:posOffset>
                </wp:positionH>
                <wp:positionV relativeFrom="paragraph">
                  <wp:posOffset>0</wp:posOffset>
                </wp:positionV>
                <wp:extent cx="5379720" cy="7732395"/>
                <wp:effectExtent l="0" t="0" r="0" b="190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7732395"/>
                        </a:xfrm>
                        <a:prstGeom prst="rect">
                          <a:avLst/>
                        </a:prstGeom>
                        <a:solidFill>
                          <a:srgbClr val="0038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116.85pt;margin-top:0;width:423.6pt;height:60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" fillcolor="#003893" stroked="f" strokeweight="2pt"/>
            </w:pict>
          </mc:Fallback>
        </mc:AlternateContent>
      </w:r>
      <w:r w:rsidR="00E4536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0603DE" wp14:editId="2DCF2814">
                <wp:simplePos x="0" y="0"/>
                <wp:positionH relativeFrom="column">
                  <wp:posOffset>1530985</wp:posOffset>
                </wp:positionH>
                <wp:positionV relativeFrom="paragraph">
                  <wp:posOffset>6198919</wp:posOffset>
                </wp:positionV>
                <wp:extent cx="5332829" cy="273050"/>
                <wp:effectExtent l="0" t="0" r="127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2829" cy="273050"/>
                        </a:xfrm>
                        <a:prstGeom prst="rect">
                          <a:avLst/>
                        </a:prstGeom>
                        <a:solidFill>
                          <a:srgbClr val="00389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002" w:rsidRPr="0081535D" w:rsidRDefault="00592002" w:rsidP="00E4536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Florianópolis, 201</w:t>
                            </w:r>
                            <w:r w:rsidR="00140BB0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4" o:spid="_x0000_s1031" type="#_x0000_t202" style="position:absolute;margin-left:120.55pt;margin-top:488.1pt;width:419.9pt;height:21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" fillcolor="#003893" stroked="f" strokeweight=".5pt">
                <v:textbox>
                  <w:txbxContent>
                    <w:p w:rsidR="00592002" w:rsidRPr="0081535D" w:rsidRDefault="00592002" w:rsidP="00E4536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81535D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Florianópolis, 201</w:t>
                      </w:r>
                      <w:r w:rsidR="00140BB0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54FA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41453A" wp14:editId="0609CA98">
                <wp:simplePos x="0" y="0"/>
                <wp:positionH relativeFrom="column">
                  <wp:posOffset>6910705</wp:posOffset>
                </wp:positionH>
                <wp:positionV relativeFrom="paragraph">
                  <wp:posOffset>266890</wp:posOffset>
                </wp:positionV>
                <wp:extent cx="723768" cy="249382"/>
                <wp:effectExtent l="0" t="0" r="19685" b="1778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768" cy="24938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2002" w:rsidRPr="00754FA3" w:rsidRDefault="00754FA3" w:rsidP="005920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754FA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201</w:t>
                            </w:r>
                            <w:r w:rsidR="00140BB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33" type="#_x0000_t202" style="position:absolute;margin-left:544.15pt;margin-top:21pt;width:57pt;height:1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" filled="f" strokeweight=".5pt">
                <v:textbox>
                  <w:txbxContent>
                    <w:p w:rsidR="00592002" w:rsidRPr="00754FA3" w:rsidRDefault="00754FA3" w:rsidP="0059200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754FA3">
                        <w:rPr>
                          <w:rFonts w:ascii="Arial" w:hAnsi="Arial" w:cs="Arial"/>
                          <w:color w:val="FFFFFF" w:themeColor="background1"/>
                        </w:rPr>
                        <w:t>201</w:t>
                      </w:r>
                      <w:r w:rsidR="00140BB0">
                        <w:rPr>
                          <w:rFonts w:ascii="Arial" w:hAnsi="Arial" w:cs="Arial"/>
                          <w:color w:val="FFFFFF" w:themeColor="background1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7647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26A977" wp14:editId="073FFAF9">
                <wp:simplePos x="0" y="0"/>
                <wp:positionH relativeFrom="column">
                  <wp:posOffset>9559636</wp:posOffset>
                </wp:positionH>
                <wp:positionV relativeFrom="paragraph">
                  <wp:posOffset>2268187</wp:posOffset>
                </wp:positionV>
                <wp:extent cx="2054432" cy="1330036"/>
                <wp:effectExtent l="0" t="0" r="3175" b="381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432" cy="1330036"/>
                        </a:xfrm>
                        <a:prstGeom prst="rect">
                          <a:avLst/>
                        </a:prstGeom>
                        <a:solidFill>
                          <a:srgbClr val="00389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47B" w:rsidRPr="0081535D" w:rsidRDefault="0037647B" w:rsidP="0037647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Título</w:t>
                            </w:r>
                          </w:p>
                          <w:p w:rsidR="0037647B" w:rsidRPr="0081535D" w:rsidRDefault="0037647B" w:rsidP="0037647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Subtítulo</w:t>
                            </w:r>
                          </w:p>
                          <w:p w:rsidR="0037647B" w:rsidRPr="0081535D" w:rsidRDefault="0037647B" w:rsidP="0037647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Nome do autor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5" o:spid="_x0000_s1034" type="#_x0000_t202" style="position:absolute;margin-left:752.75pt;margin-top:178.6pt;width:161.75pt;height:10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" fillcolor="#003893" stroked="f" strokeweight=".5pt">
                <v:textbox>
                  <w:txbxContent>
                    <w:p w:rsidR="0037647B" w:rsidRPr="0081535D" w:rsidRDefault="0037647B" w:rsidP="0037647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1535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Título</w:t>
                      </w:r>
                    </w:p>
                    <w:p w:rsidR="0037647B" w:rsidRPr="0081535D" w:rsidRDefault="0037647B" w:rsidP="0037647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1535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Subtítulo</w:t>
                      </w:r>
                    </w:p>
                    <w:p w:rsidR="0037647B" w:rsidRPr="0081535D" w:rsidRDefault="0037647B" w:rsidP="0037647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1535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Nome do autor</w:t>
                      </w:r>
                    </w:p>
                  </w:txbxContent>
                </v:textbox>
              </v:shape>
            </w:pict>
          </mc:Fallback>
        </mc:AlternateContent>
      </w:r>
      <w:r w:rsidR="00F1541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BD389" wp14:editId="5B3F07A2">
                <wp:simplePos x="0" y="0"/>
                <wp:positionH relativeFrom="column">
                  <wp:posOffset>9879965</wp:posOffset>
                </wp:positionH>
                <wp:positionV relativeFrom="paragraph">
                  <wp:posOffset>6661595</wp:posOffset>
                </wp:positionV>
                <wp:extent cx="3142615" cy="904875"/>
                <wp:effectExtent l="0" t="0" r="19685" b="2857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2615" cy="904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B9F" w:rsidRPr="008C5C00" w:rsidRDefault="00492B9F" w:rsidP="00492B9F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C5C00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Universidade Federal de Santa Catarina</w:t>
                            </w:r>
                          </w:p>
                          <w:p w:rsidR="00492B9F" w:rsidRPr="008C5C00" w:rsidRDefault="00492B9F" w:rsidP="00492B9F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C5C00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Programa de Pós-Graduação em</w:t>
                            </w:r>
                          </w:p>
                          <w:p w:rsidR="00492B9F" w:rsidRPr="008C5C00" w:rsidRDefault="00140BB0" w:rsidP="00492B9F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Ciência da Computação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5" type="#_x0000_t202" style="position:absolute;margin-left:777.95pt;margin-top:524.55pt;width:247.45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" fillcolor="black [3213]" strokeweight=".5pt">
                <v:textbox>
                  <w:txbxContent>
                    <w:p w:rsidR="00492B9F" w:rsidRPr="008C5C00" w:rsidRDefault="00492B9F" w:rsidP="00492B9F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C5C00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Universidade Federal de Santa Catarina</w:t>
                      </w:r>
                    </w:p>
                    <w:p w:rsidR="00492B9F" w:rsidRPr="008C5C00" w:rsidRDefault="00492B9F" w:rsidP="00492B9F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C5C00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Programa de Pós-Graduação em</w:t>
                      </w:r>
                    </w:p>
                    <w:p w:rsidR="00492B9F" w:rsidRPr="008C5C00" w:rsidRDefault="00140BB0" w:rsidP="00492B9F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Ciência da Computação</w:t>
                      </w:r>
                    </w:p>
                  </w:txbxContent>
                </v:textbox>
              </v:shape>
            </w:pict>
          </mc:Fallback>
        </mc:AlternateContent>
      </w:r>
      <w:r w:rsidR="00492B9F">
        <w:object w:dxaOrig="492" w:dyaOrig="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3pt;height:32.75pt" o:ole="">
            <v:imagedata r:id="rId8" o:title=""/>
          </v:shape>
          <o:OLEObject Type="Embed" ProgID="CorelDRAW.Graphic.13" ShapeID="_x0000_i1025" DrawAspect="Content" ObjectID="_1511004118" r:id="rId9"/>
        </w:object>
      </w:r>
      <w:r w:rsidR="00244D6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9FE243" wp14:editId="7EB8013F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1488440" cy="320040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3200400"/>
                        </a:xfrm>
                        <a:prstGeom prst="rect">
                          <a:avLst/>
                        </a:prstGeom>
                        <a:solidFill>
                          <a:srgbClr val="00389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FDD" w:rsidRPr="00025AC3" w:rsidRDefault="00F551D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25A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Universidade Federal de Santa Catarina</w:t>
                            </w:r>
                          </w:p>
                          <w:p w:rsidR="00F551D9" w:rsidRPr="00025AC3" w:rsidRDefault="00F551D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25A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Programa de Pós-Graduação em </w:t>
                            </w:r>
                            <w:r w:rsidR="00140B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Ciência da Computação</w:t>
                            </w:r>
                          </w:p>
                          <w:p w:rsidR="00140BB0" w:rsidRPr="00391AD2" w:rsidRDefault="00140BB0" w:rsidP="00140BB0">
                            <w:pP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ppgcc</w:t>
                            </w:r>
                            <w:proofErr w:type="gramEnd"/>
                            <w:r w:rsidRPr="00391AD2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.posgrad.ufsc.br</w:t>
                            </w:r>
                          </w:p>
                          <w:p w:rsidR="00140BB0" w:rsidRDefault="00140BB0" w:rsidP="00140BB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82E9D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Campus</w:t>
                            </w:r>
                            <w:r w:rsidRPr="00682E9D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R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eitor João David Ferreira Lima - Trindade</w:t>
                            </w:r>
                          </w:p>
                          <w:p w:rsidR="00140BB0" w:rsidRPr="004F50F7" w:rsidRDefault="00140BB0" w:rsidP="00140BB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F50F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Florianópolis- SC</w:t>
                            </w:r>
                          </w:p>
                          <w:p w:rsidR="00F551D9" w:rsidRPr="00025AC3" w:rsidRDefault="00F551D9" w:rsidP="00140BB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36" type="#_x0000_t202" style="position:absolute;margin-left:0;margin-top:1in;width:117.2pt;height:25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" fillcolor="#003893" stroked="f">
                <v:textbox>
                  <w:txbxContent>
                    <w:p w:rsidR="00387FDD" w:rsidRPr="00025AC3" w:rsidRDefault="00F551D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25AC3">
                        <w:rPr>
                          <w:rFonts w:ascii="Arial" w:hAnsi="Arial" w:cs="Arial"/>
                          <w:sz w:val="18"/>
                          <w:szCs w:val="18"/>
                        </w:rPr>
                        <w:t>Universidade Federal de Santa Catarina</w:t>
                      </w:r>
                    </w:p>
                    <w:p w:rsidR="00F551D9" w:rsidRPr="00025AC3" w:rsidRDefault="00F551D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25A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Programa de Pós-Graduação em </w:t>
                      </w:r>
                      <w:r w:rsidR="00140BB0">
                        <w:rPr>
                          <w:rFonts w:ascii="Arial" w:hAnsi="Arial" w:cs="Arial"/>
                          <w:sz w:val="18"/>
                          <w:szCs w:val="18"/>
                        </w:rPr>
                        <w:t>Ciência da Computação</w:t>
                      </w:r>
                    </w:p>
                    <w:p w:rsidR="00140BB0" w:rsidRPr="00391AD2" w:rsidRDefault="00140BB0" w:rsidP="00140BB0">
                      <w:pP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ppgcc</w:t>
                      </w:r>
                      <w:proofErr w:type="gramEnd"/>
                      <w:r w:rsidRPr="00391AD2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.posgrad.ufsc.br</w:t>
                      </w:r>
                    </w:p>
                    <w:p w:rsidR="00140BB0" w:rsidRDefault="00140BB0" w:rsidP="00140BB0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682E9D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</w:rPr>
                        <w:t>Campus</w:t>
                      </w:r>
                      <w:r w:rsidRPr="00682E9D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R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eitor João David Ferreira Lima - Trindade</w:t>
                      </w:r>
                    </w:p>
                    <w:p w:rsidR="00140BB0" w:rsidRPr="004F50F7" w:rsidRDefault="00140BB0" w:rsidP="00140BB0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4F50F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Florianópolis- SC</w:t>
                      </w:r>
                    </w:p>
                    <w:p w:rsidR="00F551D9" w:rsidRPr="00025AC3" w:rsidRDefault="00F551D9" w:rsidP="00140BB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D6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C9D8010" wp14:editId="5146B4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30985" cy="7560000"/>
                <wp:effectExtent l="0" t="0" r="0" b="317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7560000"/>
                        </a:xfrm>
                        <a:prstGeom prst="rect">
                          <a:avLst/>
                        </a:prstGeom>
                        <a:solidFill>
                          <a:srgbClr val="0038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0;margin-top:0;width:120.55pt;height:59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" fillcolor="#003893" stroked="f" strokeweight="2pt"/>
            </w:pict>
          </mc:Fallback>
        </mc:AlternateContent>
      </w:r>
      <w:r w:rsidR="00387FD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6EE9D" wp14:editId="737CB0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46605" cy="540000"/>
                <wp:effectExtent l="0" t="0" r="0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6605" cy="540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FA3" w:rsidRDefault="00754FA3" w:rsidP="00754FA3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37" style="position:absolute;margin-left:0;margin-top:0;width:1161.1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" fillcolor="black [3213]" stroked="f" strokeweight="2pt">
                <v:textbox>
                  <w:txbxContent>
                    <w:p w:rsidR="00754FA3" w:rsidRDefault="00754FA3" w:rsidP="00754FA3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387FD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58DF365" wp14:editId="01BF2FD4">
                <wp:simplePos x="0" y="0"/>
                <wp:positionH relativeFrom="column">
                  <wp:posOffset>13022226</wp:posOffset>
                </wp:positionH>
                <wp:positionV relativeFrom="paragraph">
                  <wp:posOffset>0</wp:posOffset>
                </wp:positionV>
                <wp:extent cx="1722474" cy="7543800"/>
                <wp:effectExtent l="0" t="0" r="11430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474" cy="7543800"/>
                        </a:xfrm>
                        <a:prstGeom prst="rect">
                          <a:avLst/>
                        </a:prstGeom>
                        <a:solidFill>
                          <a:srgbClr val="00389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0" o:spid="_x0000_s1026" style="position:absolute;margin-left:1025.35pt;margin-top:0;width:135.65pt;height:594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" fillcolor="#003893" strokecolor="white [3212]" strokeweight="2pt"/>
            </w:pict>
          </mc:Fallback>
        </mc:AlternateContent>
      </w:r>
    </w:p>
    <w:sectPr w:rsidR="00E579F5" w:rsidSect="00387FDD">
      <w:pgSz w:w="23134" w:h="11907" w:orient="landscape" w:code="9"/>
      <w:pgMar w:top="0" w:right="0" w:bottom="45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B0"/>
    <w:rsid w:val="00025AC3"/>
    <w:rsid w:val="00107E9A"/>
    <w:rsid w:val="00140BB0"/>
    <w:rsid w:val="00150A37"/>
    <w:rsid w:val="00244D61"/>
    <w:rsid w:val="002E193A"/>
    <w:rsid w:val="0037647B"/>
    <w:rsid w:val="00387FDD"/>
    <w:rsid w:val="00492B9F"/>
    <w:rsid w:val="00526695"/>
    <w:rsid w:val="00592002"/>
    <w:rsid w:val="005A5602"/>
    <w:rsid w:val="00754FA3"/>
    <w:rsid w:val="00773715"/>
    <w:rsid w:val="0080470C"/>
    <w:rsid w:val="0081535D"/>
    <w:rsid w:val="00886A2D"/>
    <w:rsid w:val="008A4DAE"/>
    <w:rsid w:val="008C5C00"/>
    <w:rsid w:val="009725BE"/>
    <w:rsid w:val="009F0787"/>
    <w:rsid w:val="00A45527"/>
    <w:rsid w:val="00BB1000"/>
    <w:rsid w:val="00BC4CC0"/>
    <w:rsid w:val="00CE5141"/>
    <w:rsid w:val="00D545F6"/>
    <w:rsid w:val="00DA44BC"/>
    <w:rsid w:val="00E12B6D"/>
    <w:rsid w:val="00E4536E"/>
    <w:rsid w:val="00E579F5"/>
    <w:rsid w:val="00F1541D"/>
    <w:rsid w:val="00F5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FD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551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FD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55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gcc\AppData\Local\Temp\TempletaCapaTesedeDouto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5F3A0-0596-4098-8F1B-9CA80F2D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TempletaCapaTesedeDoutorado</Template>
  <TotalTime>5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ppgcc</dc:creator>
  <cp:lastModifiedBy>ppgcc</cp:lastModifiedBy>
  <cp:revision>3</cp:revision>
  <dcterms:created xsi:type="dcterms:W3CDTF">2015-12-02T14:14:00Z</dcterms:created>
  <dcterms:modified xsi:type="dcterms:W3CDTF">2015-12-07T16:36:00Z</dcterms:modified>
</cp:coreProperties>
</file>